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532E" w14:textId="1C9A9DCA" w:rsidR="007D1852" w:rsidRDefault="006F077F" w:rsidP="00E405E6">
      <w:pPr>
        <w:jc w:val="center"/>
        <w:rPr>
          <w:b/>
          <w:bCs/>
          <w:sz w:val="32"/>
          <w:szCs w:val="32"/>
        </w:rPr>
      </w:pPr>
      <w:r w:rsidRPr="000D0C53">
        <w:rPr>
          <w:b/>
          <w:bCs/>
          <w:sz w:val="32"/>
          <w:szCs w:val="32"/>
        </w:rPr>
        <w:t>Выбор профессии инженерно-технической направленности, робототехники – веление времени.</w:t>
      </w:r>
    </w:p>
    <w:p w14:paraId="72A41051" w14:textId="49F94D44" w:rsidR="000D0C53" w:rsidRPr="000D0C53" w:rsidRDefault="001B4E37" w:rsidP="001B4E37">
      <w:pPr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Чебыкова</w:t>
      </w:r>
      <w:proofErr w:type="spellEnd"/>
      <w:r>
        <w:rPr>
          <w:b/>
          <w:bCs/>
          <w:sz w:val="32"/>
          <w:szCs w:val="32"/>
        </w:rPr>
        <w:t xml:space="preserve"> О.В., МОУ «</w:t>
      </w:r>
      <w:proofErr w:type="spellStart"/>
      <w:r>
        <w:rPr>
          <w:b/>
          <w:bCs/>
          <w:sz w:val="32"/>
          <w:szCs w:val="32"/>
        </w:rPr>
        <w:t>Тондошенская</w:t>
      </w:r>
      <w:proofErr w:type="spellEnd"/>
      <w:r>
        <w:rPr>
          <w:b/>
          <w:bCs/>
          <w:sz w:val="32"/>
          <w:szCs w:val="32"/>
        </w:rPr>
        <w:t xml:space="preserve"> ООШ»</w:t>
      </w:r>
    </w:p>
    <w:p w14:paraId="522EEF9E" w14:textId="73B2048F" w:rsidR="006F077F" w:rsidRDefault="006F077F" w:rsidP="003C5C39">
      <w:bookmarkStart w:id="0" w:name="_GoBack"/>
      <w:bookmarkEnd w:id="0"/>
    </w:p>
    <w:p w14:paraId="0F65E70E" w14:textId="0180D4E4" w:rsidR="006F077F" w:rsidRPr="00E405E6" w:rsidRDefault="006F077F" w:rsidP="00E405E6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 w:rsidRPr="00E405E6">
        <w:rPr>
          <w:sz w:val="28"/>
          <w:szCs w:val="28"/>
        </w:rPr>
        <w:t xml:space="preserve">Прочно вошедшие в нашу жизнь роботы свидетельствуют о невозможности представления </w:t>
      </w:r>
      <w:r w:rsidR="00876D2E" w:rsidRPr="00E405E6">
        <w:rPr>
          <w:sz w:val="28"/>
          <w:szCs w:val="28"/>
        </w:rPr>
        <w:t>современного мира без них. Плоды робототехники изменили многие сферы нашей жизни.</w:t>
      </w:r>
    </w:p>
    <w:p w14:paraId="4673E201" w14:textId="6FE1E502" w:rsidR="00876D2E" w:rsidRPr="00E405E6" w:rsidRDefault="00876D2E" w:rsidP="00E405E6">
      <w:pPr>
        <w:spacing w:line="360" w:lineRule="auto"/>
        <w:ind w:firstLine="709"/>
        <w:jc w:val="both"/>
        <w:rPr>
          <w:sz w:val="28"/>
          <w:szCs w:val="28"/>
        </w:rPr>
      </w:pPr>
      <w:r w:rsidRPr="00E405E6">
        <w:rPr>
          <w:sz w:val="28"/>
          <w:szCs w:val="28"/>
        </w:rPr>
        <w:t xml:space="preserve">На сегодняшний день роботы используются в промышленной отрасли, в сфере обслуживания, а также есть домашние роботы. Плюсы робототехники в том, что </w:t>
      </w:r>
      <w:r w:rsidR="00F44FAF" w:rsidRPr="00E405E6">
        <w:rPr>
          <w:sz w:val="28"/>
          <w:szCs w:val="28"/>
        </w:rPr>
        <w:t>автоматизированные</w:t>
      </w:r>
      <w:r w:rsidRPr="00E405E6">
        <w:rPr>
          <w:sz w:val="28"/>
          <w:szCs w:val="28"/>
        </w:rPr>
        <w:t xml:space="preserve"> системы в большей части исключают ошибки при выполнении работ, делают работу с большей точностью и достаточно практично.</w:t>
      </w:r>
    </w:p>
    <w:p w14:paraId="23D43E5A" w14:textId="77777777" w:rsidR="00BF2308" w:rsidRPr="00E405E6" w:rsidRDefault="00F44FAF" w:rsidP="00E405E6">
      <w:pPr>
        <w:spacing w:line="360" w:lineRule="auto"/>
        <w:ind w:firstLine="709"/>
        <w:jc w:val="both"/>
        <w:rPr>
          <w:sz w:val="28"/>
          <w:szCs w:val="28"/>
        </w:rPr>
      </w:pPr>
      <w:r w:rsidRPr="00E405E6">
        <w:rPr>
          <w:sz w:val="28"/>
          <w:szCs w:val="28"/>
        </w:rPr>
        <w:t>Но главным плюсом является то, что роботов можно использовать на производствах вредных для здоровья и опасных для жизни человека. Также робототехника облегчила работу лабораторных исследований, исследований Земли</w:t>
      </w:r>
      <w:r w:rsidR="00BF2308" w:rsidRPr="00E405E6">
        <w:rPr>
          <w:sz w:val="28"/>
          <w:szCs w:val="28"/>
        </w:rPr>
        <w:t xml:space="preserve"> и</w:t>
      </w:r>
      <w:r w:rsidRPr="00E405E6">
        <w:rPr>
          <w:sz w:val="28"/>
          <w:szCs w:val="28"/>
        </w:rPr>
        <w:t xml:space="preserve"> космоса.</w:t>
      </w:r>
      <w:r w:rsidR="00BF2308" w:rsidRPr="00E405E6">
        <w:rPr>
          <w:sz w:val="28"/>
          <w:szCs w:val="28"/>
        </w:rPr>
        <w:t xml:space="preserve"> Также роботы широко используются в транспорте, в медицине и </w:t>
      </w:r>
      <w:proofErr w:type="gramStart"/>
      <w:r w:rsidR="00BF2308" w:rsidRPr="00E405E6">
        <w:rPr>
          <w:sz w:val="28"/>
          <w:szCs w:val="28"/>
        </w:rPr>
        <w:t>в</w:t>
      </w:r>
      <w:proofErr w:type="gramEnd"/>
      <w:r w:rsidR="00BF2308" w:rsidRPr="00E405E6">
        <w:rPr>
          <w:sz w:val="28"/>
          <w:szCs w:val="28"/>
        </w:rPr>
        <w:t xml:space="preserve"> массовом </w:t>
      </w:r>
      <w:proofErr w:type="gramStart"/>
      <w:r w:rsidR="00BF2308" w:rsidRPr="00E405E6">
        <w:rPr>
          <w:sz w:val="28"/>
          <w:szCs w:val="28"/>
        </w:rPr>
        <w:t>производстве</w:t>
      </w:r>
      <w:proofErr w:type="gramEnd"/>
      <w:r w:rsidR="00BF2308" w:rsidRPr="00E405E6">
        <w:rPr>
          <w:sz w:val="28"/>
          <w:szCs w:val="28"/>
        </w:rPr>
        <w:t xml:space="preserve"> промышленных товаров.</w:t>
      </w:r>
    </w:p>
    <w:p w14:paraId="2AAC0E6E" w14:textId="249A7E42" w:rsidR="00BF2308" w:rsidRPr="00E405E6" w:rsidRDefault="00BF2308" w:rsidP="00E405E6">
      <w:pPr>
        <w:spacing w:line="360" w:lineRule="auto"/>
        <w:ind w:firstLine="709"/>
        <w:jc w:val="both"/>
        <w:rPr>
          <w:sz w:val="28"/>
          <w:szCs w:val="28"/>
        </w:rPr>
      </w:pPr>
      <w:r w:rsidRPr="00E405E6">
        <w:rPr>
          <w:sz w:val="28"/>
          <w:szCs w:val="28"/>
        </w:rPr>
        <w:t xml:space="preserve">Сейчас роботы есть практически в каждой сфере деятельности. Многие профессии стало возможным заменить роботами, но роботами нужно управлять, следить за их исправностью, развивать, </w:t>
      </w:r>
      <w:proofErr w:type="gramStart"/>
      <w:r w:rsidRPr="00E405E6">
        <w:rPr>
          <w:sz w:val="28"/>
          <w:szCs w:val="28"/>
        </w:rPr>
        <w:t>улучшать</w:t>
      </w:r>
      <w:proofErr w:type="gramEnd"/>
      <w:r w:rsidRPr="00E405E6">
        <w:rPr>
          <w:sz w:val="28"/>
          <w:szCs w:val="28"/>
        </w:rPr>
        <w:t xml:space="preserve"> чтобы создавать безопасные, умные, практичные роботизированные и автоматизированные системы.</w:t>
      </w:r>
    </w:p>
    <w:p w14:paraId="55EA7355" w14:textId="5C65F52E" w:rsidR="00A275EB" w:rsidRPr="00E405E6" w:rsidRDefault="00A275EB" w:rsidP="00E405E6">
      <w:pPr>
        <w:spacing w:line="360" w:lineRule="auto"/>
        <w:ind w:firstLine="709"/>
        <w:jc w:val="both"/>
        <w:rPr>
          <w:sz w:val="28"/>
          <w:szCs w:val="28"/>
        </w:rPr>
      </w:pPr>
      <w:r w:rsidRPr="00E405E6">
        <w:rPr>
          <w:sz w:val="28"/>
          <w:szCs w:val="28"/>
        </w:rPr>
        <w:t xml:space="preserve">Время один из самых ценных ресурсов человечества, к тому же это </w:t>
      </w:r>
      <w:r w:rsidR="004B3E80" w:rsidRPr="00E405E6">
        <w:rPr>
          <w:sz w:val="28"/>
          <w:szCs w:val="28"/>
        </w:rPr>
        <w:t>ресурс,</w:t>
      </w:r>
      <w:r w:rsidRPr="00E405E6">
        <w:rPr>
          <w:sz w:val="28"/>
          <w:szCs w:val="28"/>
        </w:rPr>
        <w:t xml:space="preserve"> которым </w:t>
      </w:r>
      <w:r w:rsidR="004B3E80" w:rsidRPr="00E405E6">
        <w:rPr>
          <w:sz w:val="28"/>
          <w:szCs w:val="28"/>
        </w:rPr>
        <w:t xml:space="preserve">человеку не под силу управлять. В разные периоды развития человечества выбор профессии зависел от уровня развития, либо от текущей обстановки. Так, </w:t>
      </w:r>
      <w:proofErr w:type="gramStart"/>
      <w:r w:rsidR="004B3E80" w:rsidRPr="00E405E6">
        <w:rPr>
          <w:sz w:val="28"/>
          <w:szCs w:val="28"/>
        </w:rPr>
        <w:t>например</w:t>
      </w:r>
      <w:proofErr w:type="gramEnd"/>
      <w:r w:rsidR="004B3E80" w:rsidRPr="00E405E6">
        <w:rPr>
          <w:sz w:val="28"/>
          <w:szCs w:val="28"/>
        </w:rPr>
        <w:t xml:space="preserve"> во время войны преобладали военные и медицинские профессии. Сейчас в нашей жизни появились возможности облегчить</w:t>
      </w:r>
      <w:r w:rsidR="007F50B2" w:rsidRPr="00E405E6">
        <w:rPr>
          <w:sz w:val="28"/>
          <w:szCs w:val="28"/>
        </w:rPr>
        <w:t xml:space="preserve"> тяжелую работу благодаря робототехнике. Создание автоматизированных систем, роботов для разных сфер жизни привлекает всё больше людей изучать и получать профессии инженерно-технической направленности.</w:t>
      </w:r>
    </w:p>
    <w:p w14:paraId="4ACA009D" w14:textId="36CD9DFF" w:rsidR="00BF2308" w:rsidRDefault="007F50B2" w:rsidP="000D0C53">
      <w:pPr>
        <w:spacing w:line="360" w:lineRule="auto"/>
        <w:ind w:firstLine="709"/>
        <w:jc w:val="both"/>
      </w:pPr>
      <w:r w:rsidRPr="00E405E6">
        <w:rPr>
          <w:sz w:val="28"/>
          <w:szCs w:val="28"/>
        </w:rPr>
        <w:t xml:space="preserve">Автоматизированные системы, робототехника, науки </w:t>
      </w:r>
      <w:r w:rsidR="00E405E6" w:rsidRPr="00E405E6">
        <w:rPr>
          <w:sz w:val="28"/>
          <w:szCs w:val="28"/>
        </w:rPr>
        <w:t>инженерно-технической</w:t>
      </w:r>
      <w:r w:rsidRPr="00E405E6">
        <w:rPr>
          <w:sz w:val="28"/>
          <w:szCs w:val="28"/>
        </w:rPr>
        <w:t xml:space="preserve"> направленности</w:t>
      </w:r>
      <w:r w:rsidR="00E405E6" w:rsidRPr="00E405E6">
        <w:rPr>
          <w:sz w:val="28"/>
          <w:szCs w:val="28"/>
        </w:rPr>
        <w:t xml:space="preserve"> — это</w:t>
      </w:r>
      <w:r w:rsidRPr="00E405E6">
        <w:rPr>
          <w:sz w:val="28"/>
          <w:szCs w:val="28"/>
        </w:rPr>
        <w:t xml:space="preserve"> новый этап развития человечества и выбор данной профессии происходит уже по велению времени</w:t>
      </w:r>
      <w:r w:rsidR="00E405E6" w:rsidRPr="00E405E6">
        <w:rPr>
          <w:sz w:val="28"/>
          <w:szCs w:val="28"/>
        </w:rPr>
        <w:t>.</w:t>
      </w:r>
    </w:p>
    <w:p w14:paraId="49E77E4E" w14:textId="77777777" w:rsidR="00BF2308" w:rsidRDefault="00BF2308" w:rsidP="003C5C39"/>
    <w:p w14:paraId="6FBDAA6E" w14:textId="77777777" w:rsidR="00BF2308" w:rsidRDefault="00BF2308" w:rsidP="003C5C39"/>
    <w:p w14:paraId="3DB9E3BD" w14:textId="77777777" w:rsidR="00BF2308" w:rsidRDefault="00BF2308" w:rsidP="003C5C39"/>
    <w:p w14:paraId="137BE690" w14:textId="77777777" w:rsidR="00BF2308" w:rsidRDefault="00BF2308" w:rsidP="003C5C39"/>
    <w:p w14:paraId="50EA5EF8" w14:textId="77777777" w:rsidR="00BF2308" w:rsidRDefault="00BF2308" w:rsidP="003C5C39"/>
    <w:p w14:paraId="0C1801BC" w14:textId="77777777" w:rsidR="00BF2308" w:rsidRDefault="00BF2308" w:rsidP="003C5C39"/>
    <w:p w14:paraId="364827B2" w14:textId="77777777" w:rsidR="00BF2308" w:rsidRDefault="00BF2308" w:rsidP="003C5C39"/>
    <w:p w14:paraId="293D10CD" w14:textId="77777777" w:rsidR="00BF2308" w:rsidRDefault="00BF2308" w:rsidP="003C5C39"/>
    <w:p w14:paraId="241BB8FF" w14:textId="77777777" w:rsidR="00BF2308" w:rsidRDefault="00BF2308" w:rsidP="003C5C39"/>
    <w:p w14:paraId="18C81EA4" w14:textId="77777777" w:rsidR="00BF2308" w:rsidRDefault="00BF2308" w:rsidP="003C5C39"/>
    <w:p w14:paraId="647189E3" w14:textId="77777777" w:rsidR="00BF2308" w:rsidRDefault="00BF2308" w:rsidP="003C5C39"/>
    <w:p w14:paraId="57352DEA" w14:textId="77777777" w:rsidR="00BF2308" w:rsidRDefault="00BF2308" w:rsidP="003C5C39"/>
    <w:p w14:paraId="6FF09DF5" w14:textId="77777777" w:rsidR="00BF2308" w:rsidRDefault="00BF2308" w:rsidP="003C5C39"/>
    <w:p w14:paraId="540474EA" w14:textId="77777777" w:rsidR="00BF2308" w:rsidRDefault="00BF2308" w:rsidP="003C5C39"/>
    <w:p w14:paraId="481B7C6E" w14:textId="68BA7417" w:rsidR="00F44FAF" w:rsidRDefault="00F44FAF" w:rsidP="003C5C39">
      <w:r>
        <w:t xml:space="preserve"> </w:t>
      </w:r>
    </w:p>
    <w:p w14:paraId="63B719CB" w14:textId="77777777" w:rsidR="00876D2E" w:rsidRPr="00477F7A" w:rsidRDefault="00876D2E" w:rsidP="003C5C39"/>
    <w:sectPr w:rsidR="00876D2E" w:rsidRPr="00477F7A" w:rsidSect="00FB001B">
      <w:foot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B10C0" w14:textId="77777777" w:rsidR="00817A3A" w:rsidRDefault="00817A3A" w:rsidP="0076042D">
      <w:pPr>
        <w:pStyle w:val="a9"/>
      </w:pPr>
      <w:r>
        <w:separator/>
      </w:r>
    </w:p>
  </w:endnote>
  <w:endnote w:type="continuationSeparator" w:id="0">
    <w:p w14:paraId="5AC1B6EE" w14:textId="77777777" w:rsidR="00817A3A" w:rsidRDefault="00817A3A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B4ACE" w14:textId="77777777" w:rsidR="00481C22" w:rsidRDefault="00481C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D5FD3" w14:textId="77777777" w:rsidR="00817A3A" w:rsidRDefault="00817A3A" w:rsidP="0076042D">
      <w:pPr>
        <w:pStyle w:val="a9"/>
      </w:pPr>
      <w:r>
        <w:separator/>
      </w:r>
    </w:p>
  </w:footnote>
  <w:footnote w:type="continuationSeparator" w:id="0">
    <w:p w14:paraId="3F806508" w14:textId="77777777" w:rsidR="00817A3A" w:rsidRDefault="00817A3A" w:rsidP="0076042D">
      <w:pPr>
        <w:pStyle w:val="a9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Отсутствуют"/>
    <w:docVar w:name="att_date" w:val="    "/>
    <w:docVar w:name="att_num" w:val="    "/>
    <w:docVar w:name="att_org" w:val="    "/>
    <w:docVar w:name="att_org_adr" w:val="634511, Томская область, г.Томск, с.Тимирязевское, мкр.Солнечный, д.9;  634012, Томская область, г.Томск, ул.Елизаровых, д.35, пом.18, пом.19, пом.45-47; cbt-tomsk@mail.ru"/>
    <w:docVar w:name="att_org_name" w:val="Общество с ограниченной ответственностью «Центр безопасности труда»"/>
    <w:docVar w:name="att_org_reg_date" w:val="10.08.2016"/>
    <w:docVar w:name="att_org_reg_num" w:val="352"/>
    <w:docVar w:name="att_zakl" w:val="- заключение;"/>
    <w:docVar w:name="boss_fio" w:val="Носов Иван Алексеевич"/>
    <w:docVar w:name="boss_fio2" w:val="Фамилия И.О."/>
    <w:docVar w:name="boss_state" w:val="Должность руководителя"/>
    <w:docVar w:name="ceh_info" w:val=" Блок главного энергетика - Цех по эксплуатации тепловых сетей - 2 тепловой район"/>
    <w:docVar w:name="chek_unc_results" w:val="   "/>
    <w:docVar w:name="chk_prikaz_29n" w:val="0"/>
    <w:docVar w:name="class" w:val=" не определен "/>
    <w:docVar w:name="close_doc_flag" w:val="0"/>
    <w:docVar w:name="co_classes" w:val="   "/>
    <w:docVar w:name="codeok" w:val=" 14388 "/>
    <w:docVar w:name="codeok " w:val="    "/>
    <w:docVar w:name="col18" w:val=" 0 "/>
    <w:docVar w:name="colanal" w:val="  Отсутствуют"/>
    <w:docVar w:name="colrab" w:val=" 1 "/>
    <w:docVar w:name="colrab_anal" w:val=" 1 "/>
    <w:docVar w:name="colraball" w:val="    "/>
    <w:docVar w:name="colwom" w:val=" 0 "/>
    <w:docVar w:name="D_dog" w:val=" "/>
    <w:docVar w:name="D_prikaz" w:val=" "/>
    <w:docVar w:name="dop_src" w:val="- отсутствуют;"/>
    <w:docVar w:name="etks_info" w:val="   Раздел: &quot;Строительные, монтажные и ремонтно-строительные работы&quot;. Единый тарифно-квалификационный справочник работ и профессий рабочих. Выпуск 3. Раздел &quot;Строительные, монтажные и ремонтно-строительные работы&quot; (утв. приказом Министерства здравоохранения и социального развития РФ от 6 апреля 2007 г. N 243)"/>
    <w:docVar w:name="fac_name" w:val="Карта АРМ"/>
    <w:docVar w:name="fac_name2" w:val="Карта"/>
    <w:docVar w:name="facid" w:val="20"/>
    <w:docVar w:name="fact_adr" w:val="   "/>
    <w:docVar w:name="fill_date" w:val="10.09.2021"/>
    <w:docVar w:name="footer_num" w:val="Карта СОУТ № 58000576"/>
    <w:docVar w:name="gig_kut" w:val="3.2"/>
    <w:docVar w:name="hlp" w:val="3"/>
    <w:docVar w:name="izm_date" w:val="27.01.2021"/>
    <w:docVar w:name="izm_metod" w:val="    "/>
    <w:docVar w:name="izm_time" w:val="0"/>
    <w:docVar w:name="izm_tools" w:val="    "/>
    <w:docVar w:name="kpp_code" w:val="   "/>
    <w:docVar w:name="list_nd_ctl" w:val="- перечень используемых НД;"/>
    <w:docVar w:name="list_nd_izm" w:val="- перечень используемых НД;"/>
    <w:docVar w:name="measures" w:val="   "/>
    <w:docVar w:name="measures2" w:val="   "/>
    <w:docVar w:name="N_dog" w:val=" "/>
    <w:docVar w:name="N_prikaz" w:val=" "/>
    <w:docVar w:name="num_doc" w:val="   "/>
    <w:docVar w:name="number" w:val=" 58000576 "/>
    <w:docVar w:name="oborud" w:val=" Оборудование стояночного и ремонтного боксов, погрузочно - разгрузочные площадки, экскаватор одноковшовый ЭО-21013, гос. № 4432 РК "/>
    <w:docVar w:name="org_code" w:val="   "/>
    <w:docVar w:name="org_id" w:val="1"/>
    <w:docVar w:name="org_member_fio" w:val="   "/>
    <w:docVar w:name="org_member_state" w:val="   "/>
    <w:docVar w:name="pers_guids" w:val="9FB233260D8D4734978F56960E555FCE@"/>
    <w:docVar w:name="pers_snils" w:val="9FB233260D8D4734978F56960E555FCE@"/>
    <w:docVar w:name="pred_dolg" w:val="Начальник УПБиОТ"/>
    <w:docVar w:name="pred_fio" w:val="Чебурей А.А."/>
    <w:docVar w:name="prikaz998n" w:val="4.3.1, 4.3.2, 4.4"/>
    <w:docVar w:name="query_date" w:val="   "/>
    <w:docVar w:name="rab_fio" w:val="   "/>
    <w:docVar w:name="raschet" w:val="   "/>
    <w:docVar w:name="rbtd_adr1" w:val="   "/>
    <w:docVar w:name="rbtd_adr2" w:val="   "/>
    <w:docVar w:name="rbtd_contacts" w:val="   "/>
    <w:docVar w:name="rbtd_email" w:val="   "/>
    <w:docVar w:name="rbtd_fax" w:val="   "/>
    <w:docVar w:name="rbtd_phone" w:val="   "/>
    <w:docVar w:name="regim" w:val="Режимы труда и отдыха, установленные правилами внутреннего трудового распорядка предприятия, соответствуют требованиям нормативных документов"/>
    <w:docVar w:name="rm_guid" w:val="89CBA518A3814D60B825A7989095332D"/>
    <w:docVar w:name="rm_id" w:val="506"/>
    <w:docVar w:name="rm_name" w:val="                                          "/>
    <w:docVar w:name="rm_number" w:val=" 58000576 "/>
    <w:docVar w:name="s_050" w:val="1. Рекомендации по улучшению условий труда:_x000b_ 1.1. Шум: Соблюдать рациональные режимы труда и отдыха. (Снижение времени воздействия шума. Снижение уровня шума.);_x0009_   _x000b_ 1.2. Вибрация(общ): Соблюдать рациональные режимы труда и отдыха (Снижение времени воздействия вибрации);_x0009_   _x000b_ 1.3. Вибрация(лок): Соблюдать рациональные режимы труда и отдыха. (Снижение времени воздействия вибрации.);_x0009_   _x000b_ 2. Рекомендации по подбору работников: возможность применения труда женщин - да (ТК РФ, статья 253); возможность применения труда лиц до 18 лет - нет; возможность применения труда инвалидов - нет (СП 2.2.3670-20);_x0009_   _x000b_ 3. Режимы труда и отдыха, установленные правилами внутреннего трудового распорядка предприятия, соответствуют требованиям нормативных документов."/>
    <w:docVar w:name="s040_1" w:val="Да"/>
    <w:docVar w:name="s040_2" w:val="Да"/>
    <w:docVar w:name="s040_3" w:val="Нет"/>
    <w:docVar w:name="s040_4" w:val="Нет"/>
    <w:docVar w:name="s040_5" w:val="Нет"/>
    <w:docVar w:name="s040_6" w:val="Нет"/>
    <w:docVar w:name="s040_7" w:val="Да"/>
    <w:docVar w:name="sign_date" w:val="   "/>
    <w:docVar w:name="state_s070a" w:val="0"/>
    <w:docVar w:name="state_s070a_prim" w:val="ТК РФ, статья 253"/>
    <w:docVar w:name="state_s070b" w:val="1"/>
    <w:docVar w:name="state_s070c" w:val="1"/>
    <w:docVar w:name="state_s070c_prim" w:val="СП 2.2.3670-20"/>
    <w:docVar w:name="struct_info" w:val="    "/>
    <w:docVar w:name="template" w:val="karta_prg_sout.dot"/>
    <w:docVar w:name="test_date" w:val="   "/>
    <w:docVar w:name="timesmena" w:val="480"/>
    <w:docVar w:name="tools" w:val=" Топливо, горюче-смазочные материалы, охлаждающие жидкости "/>
    <w:docVar w:name="trud_measures" w:val="Рекомендации по подбору работников: возможность применения труда женщин - да (ТК РФ, статья 253); возможность применения труда лиц до 18 лет - нет; возможность применения труда инвалидов - нет (СП 2.2.3670-20)"/>
    <w:docVar w:name="version" w:val="51"/>
  </w:docVars>
  <w:rsids>
    <w:rsidRoot w:val="002F1AE0"/>
    <w:rsid w:val="000024F1"/>
    <w:rsid w:val="00017AE9"/>
    <w:rsid w:val="00022C25"/>
    <w:rsid w:val="00025683"/>
    <w:rsid w:val="00046815"/>
    <w:rsid w:val="0005566C"/>
    <w:rsid w:val="00077F5C"/>
    <w:rsid w:val="000860ED"/>
    <w:rsid w:val="000905BE"/>
    <w:rsid w:val="000D0C53"/>
    <w:rsid w:val="000D1F5B"/>
    <w:rsid w:val="000E0D84"/>
    <w:rsid w:val="000F3E5E"/>
    <w:rsid w:val="00110025"/>
    <w:rsid w:val="001429B1"/>
    <w:rsid w:val="00145419"/>
    <w:rsid w:val="001456F8"/>
    <w:rsid w:val="0015635F"/>
    <w:rsid w:val="001607C8"/>
    <w:rsid w:val="001843C7"/>
    <w:rsid w:val="001B4E37"/>
    <w:rsid w:val="001D18AC"/>
    <w:rsid w:val="001F4D8D"/>
    <w:rsid w:val="0020493E"/>
    <w:rsid w:val="00232C8F"/>
    <w:rsid w:val="00234932"/>
    <w:rsid w:val="00244615"/>
    <w:rsid w:val="00282C56"/>
    <w:rsid w:val="002A0605"/>
    <w:rsid w:val="002E55C6"/>
    <w:rsid w:val="002F1AE0"/>
    <w:rsid w:val="00304157"/>
    <w:rsid w:val="00305B2F"/>
    <w:rsid w:val="0031193B"/>
    <w:rsid w:val="00331C60"/>
    <w:rsid w:val="00346D9F"/>
    <w:rsid w:val="00367816"/>
    <w:rsid w:val="003876C3"/>
    <w:rsid w:val="003C24DB"/>
    <w:rsid w:val="003C5C39"/>
    <w:rsid w:val="0040104A"/>
    <w:rsid w:val="00402CAC"/>
    <w:rsid w:val="00444410"/>
    <w:rsid w:val="00477F7A"/>
    <w:rsid w:val="00481C22"/>
    <w:rsid w:val="00481CFB"/>
    <w:rsid w:val="004A47AD"/>
    <w:rsid w:val="004B3E80"/>
    <w:rsid w:val="004C4DB2"/>
    <w:rsid w:val="004E51DC"/>
    <w:rsid w:val="004E5FB2"/>
    <w:rsid w:val="00510595"/>
    <w:rsid w:val="005217EC"/>
    <w:rsid w:val="00563E94"/>
    <w:rsid w:val="00576095"/>
    <w:rsid w:val="005A047C"/>
    <w:rsid w:val="005A3A36"/>
    <w:rsid w:val="005B466C"/>
    <w:rsid w:val="005B7FE8"/>
    <w:rsid w:val="005C0A9A"/>
    <w:rsid w:val="005F6B08"/>
    <w:rsid w:val="006100CD"/>
    <w:rsid w:val="00652A5B"/>
    <w:rsid w:val="0069682B"/>
    <w:rsid w:val="006C28B3"/>
    <w:rsid w:val="006D2888"/>
    <w:rsid w:val="006F077F"/>
    <w:rsid w:val="007049EB"/>
    <w:rsid w:val="00706872"/>
    <w:rsid w:val="00710271"/>
    <w:rsid w:val="00717C9F"/>
    <w:rsid w:val="00745D40"/>
    <w:rsid w:val="007462E1"/>
    <w:rsid w:val="0076042D"/>
    <w:rsid w:val="007657D5"/>
    <w:rsid w:val="00776AA2"/>
    <w:rsid w:val="007A4C5E"/>
    <w:rsid w:val="007B37EB"/>
    <w:rsid w:val="007C4A0B"/>
    <w:rsid w:val="007C7988"/>
    <w:rsid w:val="007D1852"/>
    <w:rsid w:val="007D2CEA"/>
    <w:rsid w:val="007F50B2"/>
    <w:rsid w:val="00817A3A"/>
    <w:rsid w:val="00835248"/>
    <w:rsid w:val="00876D2E"/>
    <w:rsid w:val="00883461"/>
    <w:rsid w:val="008B2AEA"/>
    <w:rsid w:val="008E68DE"/>
    <w:rsid w:val="008E70C1"/>
    <w:rsid w:val="0090588D"/>
    <w:rsid w:val="0092778A"/>
    <w:rsid w:val="00967790"/>
    <w:rsid w:val="0098630F"/>
    <w:rsid w:val="00A100AB"/>
    <w:rsid w:val="00A12349"/>
    <w:rsid w:val="00A275EB"/>
    <w:rsid w:val="00A7346C"/>
    <w:rsid w:val="00A87B75"/>
    <w:rsid w:val="00A91908"/>
    <w:rsid w:val="00AA24B4"/>
    <w:rsid w:val="00AA4551"/>
    <w:rsid w:val="00AA46ED"/>
    <w:rsid w:val="00AA4DCC"/>
    <w:rsid w:val="00AC63E5"/>
    <w:rsid w:val="00AD14A4"/>
    <w:rsid w:val="00AD7C32"/>
    <w:rsid w:val="00AF796F"/>
    <w:rsid w:val="00B03FA7"/>
    <w:rsid w:val="00B04F25"/>
    <w:rsid w:val="00B337C0"/>
    <w:rsid w:val="00B72EDE"/>
    <w:rsid w:val="00B950F9"/>
    <w:rsid w:val="00BA5029"/>
    <w:rsid w:val="00BC2F3C"/>
    <w:rsid w:val="00BF2308"/>
    <w:rsid w:val="00C02721"/>
    <w:rsid w:val="00C03F4A"/>
    <w:rsid w:val="00C158F9"/>
    <w:rsid w:val="00C844C1"/>
    <w:rsid w:val="00C96DC2"/>
    <w:rsid w:val="00CD5A27"/>
    <w:rsid w:val="00CE3307"/>
    <w:rsid w:val="00CF6B85"/>
    <w:rsid w:val="00D11A70"/>
    <w:rsid w:val="00D34E0F"/>
    <w:rsid w:val="00D76DF8"/>
    <w:rsid w:val="00DB1272"/>
    <w:rsid w:val="00DB5302"/>
    <w:rsid w:val="00DD6B1F"/>
    <w:rsid w:val="00DF7313"/>
    <w:rsid w:val="00E05DEE"/>
    <w:rsid w:val="00E124F4"/>
    <w:rsid w:val="00E242AF"/>
    <w:rsid w:val="00E36337"/>
    <w:rsid w:val="00E405E6"/>
    <w:rsid w:val="00E43EDA"/>
    <w:rsid w:val="00E57B39"/>
    <w:rsid w:val="00E834EC"/>
    <w:rsid w:val="00EB72AD"/>
    <w:rsid w:val="00EC37A1"/>
    <w:rsid w:val="00EF07A3"/>
    <w:rsid w:val="00EF3DC4"/>
    <w:rsid w:val="00F15888"/>
    <w:rsid w:val="00F31AF6"/>
    <w:rsid w:val="00F40A75"/>
    <w:rsid w:val="00F4284B"/>
    <w:rsid w:val="00F44FAF"/>
    <w:rsid w:val="00F51E76"/>
    <w:rsid w:val="00F76072"/>
    <w:rsid w:val="00FB001B"/>
    <w:rsid w:val="00FB24BF"/>
    <w:rsid w:val="00FD0BA7"/>
    <w:rsid w:val="00FD2BA8"/>
    <w:rsid w:val="00FE21DE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161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49"/>
    <w:rPr>
      <w:sz w:val="24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basedOn w:val="a0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paragraph" w:customStyle="1" w:styleId="11">
    <w:name w:val="Обычный1"/>
    <w:rsid w:val="00745D40"/>
    <w:pPr>
      <w:widowControl w:val="0"/>
      <w:spacing w:before="20"/>
    </w:pPr>
    <w:rPr>
      <w:snapToGrid w:val="0"/>
      <w:sz w:val="18"/>
      <w:lang w:eastAsia="zh-TW"/>
    </w:rPr>
  </w:style>
  <w:style w:type="paragraph" w:customStyle="1" w:styleId="ConsPlusNonformat">
    <w:name w:val="ConsPlusNonformat"/>
    <w:rsid w:val="00776A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81C22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karta_prg_sou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karta_prg_sout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Освещение</vt:lpstr>
    </vt:vector>
  </TitlesOfParts>
  <Company>att-support.ru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Освещение</dc:title>
  <dc:creator>PC</dc:creator>
  <cp:lastModifiedBy>Пользователь</cp:lastModifiedBy>
  <cp:revision>3</cp:revision>
  <dcterms:created xsi:type="dcterms:W3CDTF">2022-01-25T07:52:00Z</dcterms:created>
  <dcterms:modified xsi:type="dcterms:W3CDTF">2022-01-27T05:03:00Z</dcterms:modified>
</cp:coreProperties>
</file>